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30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FCE">
        <w:rPr>
          <w:rFonts w:ascii="Arial" w:hAnsi="Arial" w:cs="Arial"/>
          <w:sz w:val="20"/>
          <w:szCs w:val="20"/>
        </w:rPr>
        <w:t>Absender</w:t>
      </w:r>
    </w:p>
    <w:p w:rsidR="00847860" w:rsidRDefault="00847860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7860">
        <w:rPr>
          <w:rFonts w:ascii="Arial" w:hAnsi="Arial" w:cs="Arial"/>
          <w:sz w:val="20"/>
          <w:szCs w:val="20"/>
        </w:rPr>
        <w:tab/>
        <w:t>Kennwort Wahlvorschlag: ____________________________</w:t>
      </w: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6780" w:rsidRDefault="00AD7FCE" w:rsidP="00CD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</w:t>
      </w:r>
      <w:r w:rsidR="00416780">
        <w:rPr>
          <w:rFonts w:ascii="Arial" w:hAnsi="Arial" w:cs="Arial"/>
          <w:sz w:val="20"/>
          <w:szCs w:val="20"/>
        </w:rPr>
        <w:t>ie</w:t>
      </w:r>
    </w:p>
    <w:p w:rsidR="00416780" w:rsidRDefault="00AD7FCE" w:rsidP="00CD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Architektenkammer Niedersachsen</w:t>
      </w:r>
    </w:p>
    <w:p w:rsidR="00416780" w:rsidRDefault="00416780" w:rsidP="00CD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Wahlausschuss -</w:t>
      </w:r>
    </w:p>
    <w:p w:rsidR="00AD7FCE" w:rsidRDefault="00AD7FCE" w:rsidP="00CD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Friedrichswall 5</w:t>
      </w:r>
    </w:p>
    <w:p w:rsidR="00AD7FCE" w:rsidRDefault="00AD7FCE" w:rsidP="00CD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30159 Hannover</w:t>
      </w: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FCE" w:rsidRDefault="00AD7FCE" w:rsidP="00CD6F42">
      <w:pPr>
        <w:jc w:val="both"/>
        <w:rPr>
          <w:rFonts w:ascii="Arial" w:hAnsi="Arial" w:cs="Arial"/>
          <w:b/>
          <w:sz w:val="20"/>
          <w:szCs w:val="20"/>
        </w:rPr>
      </w:pPr>
      <w:r w:rsidRPr="00AD7FCE">
        <w:rPr>
          <w:rFonts w:ascii="Arial" w:hAnsi="Arial" w:cs="Arial"/>
          <w:b/>
          <w:sz w:val="20"/>
          <w:szCs w:val="20"/>
        </w:rPr>
        <w:t xml:space="preserve">Wahlvorschlag für die Wahl zur Vertreterversammlung am </w:t>
      </w:r>
      <w:r w:rsidR="008E5CF5">
        <w:rPr>
          <w:rFonts w:ascii="Arial" w:hAnsi="Arial" w:cs="Arial"/>
          <w:b/>
          <w:sz w:val="20"/>
          <w:szCs w:val="20"/>
        </w:rPr>
        <w:t>8</w:t>
      </w:r>
      <w:r w:rsidR="00506AFD">
        <w:rPr>
          <w:rFonts w:ascii="Arial" w:hAnsi="Arial" w:cs="Arial"/>
          <w:b/>
          <w:sz w:val="20"/>
          <w:szCs w:val="20"/>
        </w:rPr>
        <w:t xml:space="preserve">. Dezember </w:t>
      </w:r>
      <w:r w:rsidR="003D453A">
        <w:rPr>
          <w:rFonts w:ascii="Arial" w:hAnsi="Arial" w:cs="Arial"/>
          <w:b/>
          <w:sz w:val="20"/>
          <w:szCs w:val="20"/>
        </w:rPr>
        <w:t>20</w:t>
      </w:r>
      <w:r w:rsidR="008E5CF5">
        <w:rPr>
          <w:rFonts w:ascii="Arial" w:hAnsi="Arial" w:cs="Arial"/>
          <w:b/>
          <w:sz w:val="20"/>
          <w:szCs w:val="20"/>
        </w:rPr>
        <w:t>22</w:t>
      </w:r>
    </w:p>
    <w:p w:rsidR="00AD7FCE" w:rsidRDefault="00BC30C3" w:rsidP="00CD6F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4D68FB">
        <w:rPr>
          <w:rFonts w:ascii="Arial" w:hAnsi="Arial" w:cs="Arial"/>
          <w:b/>
          <w:sz w:val="20"/>
          <w:szCs w:val="20"/>
        </w:rPr>
        <w:t>Einreichungsf</w:t>
      </w:r>
      <w:r>
        <w:rPr>
          <w:rFonts w:ascii="Arial" w:hAnsi="Arial" w:cs="Arial"/>
          <w:b/>
          <w:sz w:val="20"/>
          <w:szCs w:val="20"/>
        </w:rPr>
        <w:t xml:space="preserve">rist: </w:t>
      </w:r>
      <w:r w:rsidR="008E5CF5">
        <w:rPr>
          <w:rFonts w:ascii="Arial" w:hAnsi="Arial" w:cs="Arial"/>
          <w:b/>
          <w:sz w:val="20"/>
          <w:szCs w:val="20"/>
        </w:rPr>
        <w:t>22. September 2022</w:t>
      </w:r>
      <w:r w:rsidR="004D68FB">
        <w:rPr>
          <w:rFonts w:ascii="Arial" w:hAnsi="Arial" w:cs="Arial"/>
          <w:b/>
          <w:sz w:val="20"/>
          <w:szCs w:val="20"/>
        </w:rPr>
        <w:t xml:space="preserve"> – Zugang maßgeblich</w:t>
      </w:r>
      <w:r>
        <w:rPr>
          <w:rFonts w:ascii="Arial" w:hAnsi="Arial" w:cs="Arial"/>
          <w:b/>
          <w:sz w:val="20"/>
          <w:szCs w:val="20"/>
        </w:rPr>
        <w:t>)</w:t>
      </w:r>
    </w:p>
    <w:p w:rsidR="00BC30C3" w:rsidRDefault="00BC30C3" w:rsidP="00CD6F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7FCE" w:rsidRDefault="00AD7FCE" w:rsidP="00CD6F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Bewerber</w:t>
      </w:r>
      <w:r w:rsidR="00416780">
        <w:rPr>
          <w:rFonts w:ascii="Arial" w:hAnsi="Arial" w:cs="Arial"/>
          <w:b/>
          <w:sz w:val="20"/>
          <w:szCs w:val="20"/>
        </w:rPr>
        <w:t>innen / Bewerber</w:t>
      </w:r>
    </w:p>
    <w:p w:rsidR="00AD7FCE" w:rsidRDefault="00AD7FCE" w:rsidP="00CD6F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7860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FCE">
        <w:rPr>
          <w:rFonts w:ascii="Arial" w:hAnsi="Arial" w:cs="Arial"/>
          <w:sz w:val="20"/>
          <w:szCs w:val="20"/>
        </w:rPr>
        <w:t>Für die Wahl zur Vertreterversammlung wird unter dem Kennwort</w:t>
      </w:r>
    </w:p>
    <w:p w:rsidR="00CD6F42" w:rsidRDefault="00CD6F42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860" w:rsidRDefault="00847860" w:rsidP="00CD6F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AD7FCE" w:rsidRDefault="005C7CC1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D7FCE">
        <w:rPr>
          <w:rFonts w:ascii="Arial" w:hAnsi="Arial" w:cs="Arial"/>
          <w:sz w:val="20"/>
          <w:szCs w:val="20"/>
        </w:rPr>
        <w:t>er nachfolgende Wahlvo</w:t>
      </w:r>
      <w:r w:rsidR="00AD7FCE">
        <w:rPr>
          <w:rFonts w:ascii="Arial" w:hAnsi="Arial" w:cs="Arial"/>
          <w:sz w:val="20"/>
          <w:szCs w:val="20"/>
        </w:rPr>
        <w:t>r</w:t>
      </w:r>
      <w:r w:rsidR="00AD7FCE">
        <w:rPr>
          <w:rFonts w:ascii="Arial" w:hAnsi="Arial" w:cs="Arial"/>
          <w:sz w:val="20"/>
          <w:szCs w:val="20"/>
        </w:rPr>
        <w:t>schlag eingereicht</w:t>
      </w:r>
      <w:r w:rsidR="008F1AED">
        <w:rPr>
          <w:rFonts w:ascii="Arial" w:hAnsi="Arial" w:cs="Arial"/>
          <w:sz w:val="20"/>
          <w:szCs w:val="20"/>
        </w:rPr>
        <w:t xml:space="preserve"> (bitte die </w:t>
      </w:r>
      <w:r w:rsidR="00AD7FCE">
        <w:rPr>
          <w:rFonts w:ascii="Arial" w:hAnsi="Arial" w:cs="Arial"/>
          <w:sz w:val="20"/>
          <w:szCs w:val="20"/>
        </w:rPr>
        <w:t>Bewerberinnen</w:t>
      </w:r>
      <w:r w:rsidR="00BC30C3">
        <w:rPr>
          <w:rFonts w:ascii="Arial" w:hAnsi="Arial" w:cs="Arial"/>
          <w:sz w:val="20"/>
          <w:szCs w:val="20"/>
        </w:rPr>
        <w:t xml:space="preserve"> und Bewerber</w:t>
      </w:r>
      <w:r w:rsidR="00AD7FCE">
        <w:rPr>
          <w:rFonts w:ascii="Arial" w:hAnsi="Arial" w:cs="Arial"/>
          <w:sz w:val="20"/>
          <w:szCs w:val="20"/>
        </w:rPr>
        <w:t xml:space="preserve"> mit </w:t>
      </w:r>
      <w:r w:rsidR="008F1AED">
        <w:rPr>
          <w:rFonts w:ascii="Arial" w:hAnsi="Arial" w:cs="Arial"/>
          <w:sz w:val="20"/>
          <w:szCs w:val="20"/>
        </w:rPr>
        <w:t xml:space="preserve">sämtlichen </w:t>
      </w:r>
      <w:r w:rsidR="00AD7FCE">
        <w:rPr>
          <w:rFonts w:ascii="Arial" w:hAnsi="Arial" w:cs="Arial"/>
          <w:sz w:val="20"/>
          <w:szCs w:val="20"/>
        </w:rPr>
        <w:t>erforderl</w:t>
      </w:r>
      <w:r w:rsidR="00AD7FCE">
        <w:rPr>
          <w:rFonts w:ascii="Arial" w:hAnsi="Arial" w:cs="Arial"/>
          <w:sz w:val="20"/>
          <w:szCs w:val="20"/>
        </w:rPr>
        <w:t>i</w:t>
      </w:r>
      <w:r w:rsidR="008F1AED">
        <w:rPr>
          <w:rFonts w:ascii="Arial" w:hAnsi="Arial" w:cs="Arial"/>
          <w:sz w:val="20"/>
          <w:szCs w:val="20"/>
        </w:rPr>
        <w:t>chen Angaben benennen)</w:t>
      </w:r>
      <w:r w:rsidR="00AD7FCE">
        <w:rPr>
          <w:rFonts w:ascii="Arial" w:hAnsi="Arial" w:cs="Arial"/>
          <w:sz w:val="20"/>
          <w:szCs w:val="20"/>
        </w:rPr>
        <w:t>:</w:t>
      </w:r>
    </w:p>
    <w:p w:rsidR="00AD7FCE" w:rsidRDefault="00AD7FCE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900"/>
        <w:gridCol w:w="2360"/>
        <w:gridCol w:w="1717"/>
      </w:tblGrid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D453A">
              <w:rPr>
                <w:rFonts w:ascii="Arial" w:hAnsi="Arial" w:cs="Arial"/>
                <w:b/>
                <w:sz w:val="18"/>
                <w:szCs w:val="18"/>
              </w:rPr>
              <w:t>Lfd.Nr</w:t>
            </w:r>
            <w:proofErr w:type="spellEnd"/>
            <w:r w:rsidRPr="003D453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453A">
              <w:rPr>
                <w:rFonts w:ascii="Arial" w:hAnsi="Arial" w:cs="Arial"/>
                <w:b/>
                <w:sz w:val="16"/>
                <w:szCs w:val="18"/>
              </w:rPr>
              <w:t>Familienname</w:t>
            </w: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453A">
              <w:rPr>
                <w:rFonts w:ascii="Arial" w:hAnsi="Arial" w:cs="Arial"/>
                <w:b/>
                <w:sz w:val="16"/>
                <w:szCs w:val="18"/>
              </w:rPr>
              <w:t>Vorname</w:t>
            </w: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D45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453A">
              <w:rPr>
                <w:rFonts w:ascii="Arial" w:hAnsi="Arial" w:cs="Arial"/>
                <w:b/>
                <w:sz w:val="16"/>
                <w:szCs w:val="18"/>
              </w:rPr>
              <w:t xml:space="preserve">Alter </w:t>
            </w:r>
            <w:r w:rsidR="003D453A" w:rsidRPr="003D453A">
              <w:rPr>
                <w:rFonts w:ascii="Arial" w:hAnsi="Arial" w:cs="Arial"/>
                <w:b/>
                <w:sz w:val="16"/>
                <w:szCs w:val="18"/>
              </w:rPr>
              <w:t>am Wah</w:t>
            </w:r>
            <w:r w:rsidR="003D453A" w:rsidRPr="003D453A">
              <w:rPr>
                <w:rFonts w:ascii="Arial" w:hAnsi="Arial" w:cs="Arial"/>
                <w:b/>
                <w:sz w:val="16"/>
                <w:szCs w:val="18"/>
              </w:rPr>
              <w:t>l</w:t>
            </w:r>
            <w:r w:rsidR="003D453A" w:rsidRPr="003D453A">
              <w:rPr>
                <w:rFonts w:ascii="Arial" w:hAnsi="Arial" w:cs="Arial"/>
                <w:b/>
                <w:sz w:val="16"/>
                <w:szCs w:val="18"/>
              </w:rPr>
              <w:t>tag</w:t>
            </w: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02EA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717" w:type="dxa"/>
            <w:shd w:val="clear" w:color="auto" w:fill="auto"/>
          </w:tcPr>
          <w:p w:rsidR="003D453A" w:rsidRDefault="00BC30C3" w:rsidP="003E02EA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D453A">
              <w:rPr>
                <w:rFonts w:ascii="Arial" w:hAnsi="Arial" w:cs="Arial"/>
                <w:b/>
                <w:sz w:val="16"/>
                <w:szCs w:val="18"/>
              </w:rPr>
              <w:t>Fachrichtung</w:t>
            </w:r>
            <w:r w:rsidR="00752EC2">
              <w:rPr>
                <w:rStyle w:val="Funotenzeichen"/>
                <w:rFonts w:ascii="Arial" w:hAnsi="Arial" w:cs="Arial"/>
                <w:b/>
                <w:sz w:val="16"/>
                <w:szCs w:val="18"/>
              </w:rPr>
              <w:footnoteReference w:id="1"/>
            </w:r>
            <w:r w:rsidRPr="003D453A"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</w:p>
          <w:p w:rsidR="00BC30C3" w:rsidRPr="003D453A" w:rsidRDefault="00BC30C3" w:rsidP="003E02EA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D453A"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Pr="003D453A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Pr="003D453A">
              <w:rPr>
                <w:rFonts w:ascii="Arial" w:hAnsi="Arial" w:cs="Arial"/>
                <w:b/>
                <w:sz w:val="16"/>
                <w:szCs w:val="18"/>
              </w:rPr>
              <w:t>schäftigungsart</w:t>
            </w:r>
            <w:r w:rsidR="00752EC2">
              <w:rPr>
                <w:rStyle w:val="Funotenzeichen"/>
                <w:rFonts w:ascii="Arial" w:hAnsi="Arial" w:cs="Arial"/>
                <w:b/>
                <w:sz w:val="16"/>
                <w:szCs w:val="18"/>
              </w:rPr>
              <w:footnoteReference w:id="2"/>
            </w: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C3" w:rsidRPr="003E02EA" w:rsidTr="00416780">
        <w:tc>
          <w:tcPr>
            <w:tcW w:w="648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BC30C3" w:rsidRPr="003E02EA" w:rsidRDefault="00BC30C3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72" w:rsidRPr="003E02EA" w:rsidTr="00416780">
        <w:tc>
          <w:tcPr>
            <w:tcW w:w="648" w:type="dxa"/>
            <w:shd w:val="clear" w:color="auto" w:fill="auto"/>
          </w:tcPr>
          <w:p w:rsidR="00D53372" w:rsidRPr="003E02EA" w:rsidRDefault="00D53372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53372" w:rsidRPr="003E02EA" w:rsidRDefault="00D53372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53372" w:rsidRPr="003E02EA" w:rsidRDefault="00D53372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53372" w:rsidRPr="003E02EA" w:rsidRDefault="00D53372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D53372" w:rsidRPr="003E02EA" w:rsidRDefault="00D53372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53372" w:rsidRPr="003E02EA" w:rsidRDefault="00D53372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2" w:rsidRDefault="005C7CC1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53372" w:rsidRDefault="00D53372" w:rsidP="00CD6F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7CC1" w:rsidRPr="00D53372" w:rsidRDefault="005C7CC1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FCF">
        <w:rPr>
          <w:rFonts w:ascii="Arial" w:hAnsi="Arial" w:cs="Arial"/>
          <w:b/>
          <w:sz w:val="20"/>
          <w:szCs w:val="20"/>
        </w:rPr>
        <w:t>Unterstützung des Wahlvorschlages</w:t>
      </w:r>
      <w:r w:rsidR="00416780">
        <w:rPr>
          <w:rFonts w:ascii="Arial" w:hAnsi="Arial" w:cs="Arial"/>
          <w:b/>
          <w:sz w:val="20"/>
          <w:szCs w:val="20"/>
        </w:rPr>
        <w:t>:</w:t>
      </w:r>
    </w:p>
    <w:p w:rsidR="00847860" w:rsidRDefault="00847860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860" w:rsidRDefault="005C7CC1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unter dem Kennwort</w:t>
      </w:r>
    </w:p>
    <w:p w:rsidR="00CD6F42" w:rsidRDefault="00CD6F42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860" w:rsidRDefault="00847860" w:rsidP="00CD6F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D6F42" w:rsidRDefault="00CD6F42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FCE" w:rsidRDefault="003D453A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eingereichte</w:t>
      </w:r>
      <w:r w:rsidR="00273374">
        <w:rPr>
          <w:rFonts w:ascii="Arial" w:hAnsi="Arial" w:cs="Arial"/>
          <w:sz w:val="20"/>
          <w:szCs w:val="20"/>
        </w:rPr>
        <w:t xml:space="preserve"> Wahlvorschlag wird von folgenden wahlberechtigten Kammermitgliedern </w:t>
      </w:r>
      <w:r w:rsidR="008F1AED">
        <w:rPr>
          <w:rFonts w:ascii="Arial" w:hAnsi="Arial" w:cs="Arial"/>
          <w:sz w:val="20"/>
          <w:szCs w:val="20"/>
        </w:rPr>
        <w:t>durch ihre U</w:t>
      </w:r>
      <w:r w:rsidR="008F1AED">
        <w:rPr>
          <w:rFonts w:ascii="Arial" w:hAnsi="Arial" w:cs="Arial"/>
          <w:sz w:val="20"/>
          <w:szCs w:val="20"/>
        </w:rPr>
        <w:t>n</w:t>
      </w:r>
      <w:r w:rsidR="008F1AED">
        <w:rPr>
          <w:rFonts w:ascii="Arial" w:hAnsi="Arial" w:cs="Arial"/>
          <w:sz w:val="20"/>
          <w:szCs w:val="20"/>
        </w:rPr>
        <w:t xml:space="preserve">terschrift </w:t>
      </w:r>
      <w:r w:rsidR="00273374">
        <w:rPr>
          <w:rFonts w:ascii="Arial" w:hAnsi="Arial" w:cs="Arial"/>
          <w:sz w:val="20"/>
          <w:szCs w:val="20"/>
        </w:rPr>
        <w:t>unterstützt</w:t>
      </w:r>
      <w:r w:rsidR="008F1AED">
        <w:rPr>
          <w:rFonts w:ascii="Arial" w:hAnsi="Arial" w:cs="Arial"/>
          <w:sz w:val="20"/>
          <w:szCs w:val="20"/>
        </w:rPr>
        <w:t xml:space="preserve"> (bitte Namen und Eintragungslisten-</w:t>
      </w:r>
      <w:r w:rsidR="00416780">
        <w:rPr>
          <w:rFonts w:ascii="Arial" w:hAnsi="Arial" w:cs="Arial"/>
          <w:sz w:val="20"/>
          <w:szCs w:val="20"/>
        </w:rPr>
        <w:t xml:space="preserve"> bzw. Juniormitglieds-</w:t>
      </w:r>
      <w:r w:rsidR="008F1AED">
        <w:rPr>
          <w:rFonts w:ascii="Arial" w:hAnsi="Arial" w:cs="Arial"/>
          <w:sz w:val="20"/>
          <w:szCs w:val="20"/>
        </w:rPr>
        <w:t>Nr. angeben)</w:t>
      </w:r>
      <w:r w:rsidR="00273374">
        <w:rPr>
          <w:rFonts w:ascii="Arial" w:hAnsi="Arial" w:cs="Arial"/>
          <w:sz w:val="20"/>
          <w:szCs w:val="20"/>
        </w:rPr>
        <w:t>.</w:t>
      </w:r>
      <w:r w:rsidR="00BC30C3">
        <w:rPr>
          <w:rFonts w:ascii="Arial" w:hAnsi="Arial" w:cs="Arial"/>
          <w:sz w:val="20"/>
          <w:szCs w:val="20"/>
        </w:rPr>
        <w:t xml:space="preserve"> Jeder Wahlvorschlag muss von mindestens </w:t>
      </w:r>
      <w:r>
        <w:rPr>
          <w:rFonts w:ascii="Arial" w:hAnsi="Arial" w:cs="Arial"/>
          <w:b/>
          <w:sz w:val="20"/>
          <w:szCs w:val="20"/>
        </w:rPr>
        <w:t>5</w:t>
      </w:r>
      <w:r w:rsidR="00BC30C3">
        <w:rPr>
          <w:rFonts w:ascii="Arial" w:hAnsi="Arial" w:cs="Arial"/>
          <w:sz w:val="20"/>
          <w:szCs w:val="20"/>
        </w:rPr>
        <w:t xml:space="preserve"> Wahlb</w:t>
      </w:r>
      <w:r>
        <w:rPr>
          <w:rFonts w:ascii="Arial" w:hAnsi="Arial" w:cs="Arial"/>
          <w:sz w:val="20"/>
          <w:szCs w:val="20"/>
        </w:rPr>
        <w:t>erechtigten unterschrieben sein.</w:t>
      </w:r>
      <w:r w:rsidR="00BC30C3">
        <w:rPr>
          <w:rFonts w:ascii="Arial" w:hAnsi="Arial" w:cs="Arial"/>
          <w:sz w:val="20"/>
          <w:szCs w:val="20"/>
        </w:rPr>
        <w:t xml:space="preserve"> </w:t>
      </w:r>
      <w:r w:rsidR="00416780">
        <w:rPr>
          <w:rFonts w:ascii="Arial" w:hAnsi="Arial" w:cs="Arial"/>
          <w:sz w:val="20"/>
          <w:szCs w:val="20"/>
        </w:rPr>
        <w:t>Jede</w:t>
      </w:r>
      <w:r w:rsidR="00BC30C3">
        <w:rPr>
          <w:rFonts w:ascii="Arial" w:hAnsi="Arial" w:cs="Arial"/>
          <w:sz w:val="20"/>
          <w:szCs w:val="20"/>
        </w:rPr>
        <w:t>r Bewerber kann auch seinen eigenen Wahlvorschlag unterstützen.</w:t>
      </w:r>
    </w:p>
    <w:p w:rsidR="00273374" w:rsidRDefault="00273374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529"/>
        <w:gridCol w:w="2268"/>
        <w:gridCol w:w="1418"/>
        <w:gridCol w:w="1979"/>
      </w:tblGrid>
      <w:tr w:rsidR="008E5CF5" w:rsidRPr="003E02EA" w:rsidTr="00416780">
        <w:tc>
          <w:tcPr>
            <w:tcW w:w="86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2EA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252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Familienn</w:t>
            </w:r>
            <w:r w:rsidRPr="003E02EA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268" w:type="dxa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1418" w:type="dxa"/>
            <w:shd w:val="clear" w:color="auto" w:fill="auto"/>
          </w:tcPr>
          <w:p w:rsidR="008E5CF5" w:rsidRDefault="008E5CF5" w:rsidP="003E02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2EA">
              <w:rPr>
                <w:rFonts w:ascii="Arial" w:hAnsi="Arial" w:cs="Arial"/>
                <w:b/>
                <w:sz w:val="20"/>
                <w:szCs w:val="20"/>
              </w:rPr>
              <w:t>EL-</w:t>
            </w:r>
            <w:r>
              <w:rPr>
                <w:rFonts w:ascii="Arial" w:hAnsi="Arial" w:cs="Arial"/>
                <w:b/>
                <w:sz w:val="20"/>
                <w:szCs w:val="20"/>
              </w:rPr>
              <w:t>Nr. oder</w:t>
            </w:r>
          </w:p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JM-Nr.</w:t>
            </w:r>
          </w:p>
        </w:tc>
        <w:tc>
          <w:tcPr>
            <w:tcW w:w="197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2EA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8E5CF5" w:rsidRPr="003E02EA" w:rsidTr="00416780">
        <w:tc>
          <w:tcPr>
            <w:tcW w:w="86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2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F5" w:rsidRPr="003E02EA" w:rsidTr="00416780">
        <w:tc>
          <w:tcPr>
            <w:tcW w:w="86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2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F5" w:rsidRPr="003E02EA" w:rsidTr="00416780">
        <w:tc>
          <w:tcPr>
            <w:tcW w:w="86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2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F5" w:rsidRPr="003E02EA" w:rsidTr="00416780">
        <w:tc>
          <w:tcPr>
            <w:tcW w:w="86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2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F5" w:rsidRPr="003E02EA" w:rsidTr="00416780">
        <w:tc>
          <w:tcPr>
            <w:tcW w:w="86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2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E5CF5" w:rsidRPr="003E02EA" w:rsidRDefault="008E5CF5" w:rsidP="003E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374" w:rsidRDefault="00273374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374" w:rsidRPr="00273374" w:rsidRDefault="00273374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3374">
        <w:rPr>
          <w:rFonts w:ascii="Arial" w:hAnsi="Arial" w:cs="Arial"/>
          <w:b/>
          <w:sz w:val="20"/>
          <w:szCs w:val="20"/>
        </w:rPr>
        <w:t xml:space="preserve">2. </w:t>
      </w:r>
      <w:r w:rsidRPr="00273374">
        <w:rPr>
          <w:rFonts w:ascii="Arial" w:hAnsi="Arial" w:cs="Arial"/>
          <w:b/>
          <w:sz w:val="20"/>
          <w:szCs w:val="20"/>
        </w:rPr>
        <w:tab/>
        <w:t>Vertretung des Wahlvorschlages</w:t>
      </w:r>
      <w:r w:rsidR="00416780">
        <w:rPr>
          <w:rFonts w:ascii="Arial" w:hAnsi="Arial" w:cs="Arial"/>
          <w:b/>
          <w:sz w:val="20"/>
          <w:szCs w:val="20"/>
        </w:rPr>
        <w:t xml:space="preserve"> (gilt nicht für Einzelkandidaten)</w:t>
      </w:r>
      <w:r w:rsidRPr="00273374">
        <w:rPr>
          <w:rFonts w:ascii="Arial" w:hAnsi="Arial" w:cs="Arial"/>
          <w:b/>
          <w:sz w:val="20"/>
          <w:szCs w:val="20"/>
        </w:rPr>
        <w:t>:</w:t>
      </w:r>
    </w:p>
    <w:p w:rsidR="00273374" w:rsidRDefault="00273374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374" w:rsidRPr="008F1AED" w:rsidRDefault="00273374" w:rsidP="00CD6F42">
      <w:pPr>
        <w:pBdr>
          <w:between w:val="single" w:sz="4" w:space="1" w:color="auto"/>
        </w:pBd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t xml:space="preserve">Zur Vertretung des Wahlvorschlages gegenüber dem Wahlausschuss sowie zur Entgegennahme von Erklärungen und Entscheidungen des Wahlausschusses ist </w:t>
      </w:r>
      <w:r w:rsidR="00675FE2">
        <w:rPr>
          <w:rFonts w:ascii="Arial" w:hAnsi="Arial" w:cs="Arial"/>
          <w:sz w:val="20"/>
          <w:szCs w:val="20"/>
        </w:rPr>
        <w:t xml:space="preserve">Frau / Herr </w:t>
      </w:r>
      <w:r w:rsidR="00CD6F42">
        <w:rPr>
          <w:rFonts w:ascii="Arial" w:hAnsi="Arial" w:cs="Arial"/>
          <w:sz w:val="20"/>
          <w:szCs w:val="20"/>
        </w:rPr>
        <w:t xml:space="preserve">________________________ </w:t>
      </w:r>
      <w:r w:rsidR="00675FE2">
        <w:rPr>
          <w:rFonts w:ascii="Arial" w:hAnsi="Arial" w:cs="Arial"/>
          <w:sz w:val="20"/>
          <w:szCs w:val="20"/>
        </w:rPr>
        <w:t>b</w:t>
      </w:r>
      <w:r w:rsidRPr="00273374">
        <w:rPr>
          <w:rFonts w:ascii="Arial" w:hAnsi="Arial" w:cs="Arial"/>
          <w:sz w:val="20"/>
          <w:szCs w:val="20"/>
        </w:rPr>
        <w:t>e</w:t>
      </w:r>
      <w:r w:rsidRPr="00273374">
        <w:rPr>
          <w:rFonts w:ascii="Arial" w:hAnsi="Arial" w:cs="Arial"/>
          <w:sz w:val="20"/>
          <w:szCs w:val="20"/>
        </w:rPr>
        <w:t>rechtigt</w:t>
      </w:r>
      <w:r>
        <w:rPr>
          <w:rFonts w:ascii="Arial" w:hAnsi="Arial" w:cs="Arial"/>
          <w:sz w:val="20"/>
          <w:szCs w:val="20"/>
        </w:rPr>
        <w:t>.</w:t>
      </w:r>
    </w:p>
    <w:p w:rsidR="00273374" w:rsidRDefault="00273374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374" w:rsidRDefault="00273374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3374">
        <w:rPr>
          <w:rFonts w:ascii="Arial" w:hAnsi="Arial" w:cs="Arial"/>
          <w:b/>
          <w:sz w:val="20"/>
          <w:szCs w:val="20"/>
        </w:rPr>
        <w:t>3.</w:t>
      </w:r>
      <w:r w:rsidRPr="00273374">
        <w:rPr>
          <w:rFonts w:ascii="Arial" w:hAnsi="Arial" w:cs="Arial"/>
          <w:b/>
          <w:sz w:val="20"/>
          <w:szCs w:val="20"/>
        </w:rPr>
        <w:tab/>
        <w:t>Zustimmungserklärungen</w:t>
      </w:r>
      <w:r w:rsidR="00416780">
        <w:rPr>
          <w:rFonts w:ascii="Arial" w:hAnsi="Arial" w:cs="Arial"/>
          <w:b/>
          <w:sz w:val="20"/>
          <w:szCs w:val="20"/>
        </w:rPr>
        <w:t xml:space="preserve"> (gilt nicht für Einzelkandidaten):</w:t>
      </w:r>
    </w:p>
    <w:p w:rsidR="00273374" w:rsidRDefault="00273374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3374" w:rsidRDefault="00273374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374">
        <w:rPr>
          <w:rFonts w:ascii="Arial" w:hAnsi="Arial" w:cs="Arial"/>
          <w:sz w:val="20"/>
          <w:szCs w:val="20"/>
        </w:rPr>
        <w:t>D</w:t>
      </w:r>
      <w:r w:rsidR="008F1AED">
        <w:rPr>
          <w:rFonts w:ascii="Arial" w:hAnsi="Arial" w:cs="Arial"/>
          <w:sz w:val="20"/>
          <w:szCs w:val="20"/>
        </w:rPr>
        <w:t>iesem Schreiben sind als Anlage</w:t>
      </w:r>
      <w:r w:rsidRPr="00273374">
        <w:rPr>
          <w:rFonts w:ascii="Arial" w:hAnsi="Arial" w:cs="Arial"/>
          <w:sz w:val="20"/>
          <w:szCs w:val="20"/>
        </w:rPr>
        <w:t xml:space="preserve"> die Zustimmungserklärungen der einzelnen Bewerber</w:t>
      </w:r>
      <w:r w:rsidR="00416780">
        <w:rPr>
          <w:rFonts w:ascii="Arial" w:hAnsi="Arial" w:cs="Arial"/>
          <w:sz w:val="20"/>
          <w:szCs w:val="20"/>
        </w:rPr>
        <w:t>innen und Bewerber</w:t>
      </w:r>
      <w:r w:rsidRPr="00273374">
        <w:rPr>
          <w:rFonts w:ascii="Arial" w:hAnsi="Arial" w:cs="Arial"/>
          <w:sz w:val="20"/>
          <w:szCs w:val="20"/>
        </w:rPr>
        <w:t xml:space="preserve"> zur Aufna</w:t>
      </w:r>
      <w:r w:rsidRPr="00273374">
        <w:rPr>
          <w:rFonts w:ascii="Arial" w:hAnsi="Arial" w:cs="Arial"/>
          <w:sz w:val="20"/>
          <w:szCs w:val="20"/>
        </w:rPr>
        <w:t>h</w:t>
      </w:r>
      <w:r w:rsidRPr="00273374">
        <w:rPr>
          <w:rFonts w:ascii="Arial" w:hAnsi="Arial" w:cs="Arial"/>
          <w:sz w:val="20"/>
          <w:szCs w:val="20"/>
        </w:rPr>
        <w:t>me in der Wahlvorschlagsliste beigefügt.</w:t>
      </w:r>
    </w:p>
    <w:p w:rsidR="00CD6F42" w:rsidRDefault="00CD6F4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372" w:rsidRDefault="00D5337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6F42" w:rsidRPr="00273374" w:rsidRDefault="00CD6F4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5FE2" w:rsidRDefault="00CD6F4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75FE2" w:rsidRDefault="00675FE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</w:t>
      </w:r>
      <w:r w:rsidR="00D53372">
        <w:rPr>
          <w:rFonts w:ascii="Arial" w:hAnsi="Arial" w:cs="Arial"/>
          <w:sz w:val="18"/>
          <w:szCs w:val="18"/>
        </w:rPr>
        <w:t>r Bewerberin / de</w:t>
      </w:r>
      <w:r>
        <w:rPr>
          <w:rFonts w:ascii="Arial" w:hAnsi="Arial" w:cs="Arial"/>
          <w:sz w:val="18"/>
          <w:szCs w:val="18"/>
        </w:rPr>
        <w:t xml:space="preserve">s Bewerbers </w:t>
      </w:r>
    </w:p>
    <w:p w:rsidR="00273374" w:rsidRDefault="00675FE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(bei Wahlvorschlagslisten</w:t>
      </w:r>
      <w:r w:rsidR="009940B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de</w:t>
      </w:r>
      <w:r w:rsidR="00D5337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Vertreter</w:t>
      </w:r>
      <w:r w:rsidR="00D53372">
        <w:rPr>
          <w:rFonts w:ascii="Arial" w:hAnsi="Arial" w:cs="Arial"/>
          <w:sz w:val="18"/>
          <w:szCs w:val="18"/>
        </w:rPr>
        <w:t>in / des Vertreters</w:t>
      </w:r>
      <w:r>
        <w:rPr>
          <w:rFonts w:ascii="Arial" w:hAnsi="Arial" w:cs="Arial"/>
          <w:sz w:val="18"/>
          <w:szCs w:val="18"/>
        </w:rPr>
        <w:t>)</w:t>
      </w: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75FE2" w:rsidRDefault="008F1AED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Anlage</w:t>
      </w:r>
      <w:r w:rsidR="00675FE2" w:rsidRPr="00675FE2">
        <w:rPr>
          <w:rFonts w:ascii="Arial" w:hAnsi="Arial" w:cs="Arial"/>
          <w:sz w:val="18"/>
          <w:szCs w:val="18"/>
        </w:rPr>
        <w:t>: Zustimmungserklärun</w:t>
      </w:r>
      <w:r>
        <w:rPr>
          <w:rFonts w:ascii="Arial" w:hAnsi="Arial" w:cs="Arial"/>
          <w:sz w:val="18"/>
          <w:szCs w:val="18"/>
        </w:rPr>
        <w:t>gen</w:t>
      </w:r>
    </w:p>
    <w:p w:rsidR="00393FCF" w:rsidRPr="000B4418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0B4418">
        <w:rPr>
          <w:rFonts w:ascii="Arial" w:hAnsi="Arial" w:cs="Arial"/>
          <w:sz w:val="20"/>
          <w:szCs w:val="20"/>
        </w:rPr>
        <w:lastRenderedPageBreak/>
        <w:t>Absender:</w:t>
      </w:r>
      <w:r w:rsidRPr="000B4418">
        <w:rPr>
          <w:rFonts w:ascii="Arial" w:hAnsi="Arial" w:cs="Arial"/>
          <w:sz w:val="20"/>
          <w:szCs w:val="20"/>
        </w:rPr>
        <w:tab/>
      </w:r>
      <w:r w:rsidRPr="000B4418">
        <w:rPr>
          <w:rFonts w:ascii="Arial" w:hAnsi="Arial" w:cs="Arial"/>
          <w:sz w:val="20"/>
          <w:szCs w:val="20"/>
        </w:rPr>
        <w:tab/>
      </w:r>
      <w:r w:rsidRPr="000B4418">
        <w:rPr>
          <w:rFonts w:ascii="Arial" w:hAnsi="Arial" w:cs="Arial"/>
          <w:sz w:val="20"/>
          <w:szCs w:val="20"/>
        </w:rPr>
        <w:tab/>
      </w:r>
      <w:r w:rsidRPr="000B4418">
        <w:rPr>
          <w:rFonts w:ascii="Arial" w:hAnsi="Arial" w:cs="Arial"/>
          <w:sz w:val="20"/>
          <w:szCs w:val="20"/>
        </w:rPr>
        <w:tab/>
      </w:r>
      <w:r w:rsidRPr="000B4418">
        <w:rPr>
          <w:rFonts w:ascii="Arial" w:hAnsi="Arial" w:cs="Arial"/>
          <w:sz w:val="20"/>
          <w:szCs w:val="20"/>
        </w:rPr>
        <w:tab/>
      </w:r>
      <w:r w:rsidRPr="000B4418">
        <w:rPr>
          <w:rFonts w:ascii="Arial" w:hAnsi="Arial" w:cs="Arial"/>
          <w:sz w:val="20"/>
          <w:szCs w:val="20"/>
        </w:rPr>
        <w:tab/>
      </w: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47860" w:rsidRDefault="00847860" w:rsidP="00CD6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Kennwort Wahlvorschlag: ____________________________</w:t>
      </w: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53372" w:rsidRDefault="00393FCF" w:rsidP="00CD6F42">
      <w:pPr>
        <w:tabs>
          <w:tab w:val="left" w:pos="397"/>
        </w:tabs>
        <w:jc w:val="both"/>
        <w:rPr>
          <w:rFonts w:ascii="Arial" w:hAnsi="Arial" w:cs="Arial"/>
          <w:sz w:val="20"/>
          <w:szCs w:val="20"/>
        </w:rPr>
      </w:pPr>
      <w:r w:rsidRPr="000B4418">
        <w:rPr>
          <w:rFonts w:ascii="Arial" w:hAnsi="Arial" w:cs="Arial"/>
          <w:sz w:val="20"/>
          <w:szCs w:val="20"/>
        </w:rPr>
        <w:t>An d</w:t>
      </w:r>
      <w:r w:rsidR="00D53372">
        <w:rPr>
          <w:rFonts w:ascii="Arial" w:hAnsi="Arial" w:cs="Arial"/>
          <w:sz w:val="20"/>
          <w:szCs w:val="20"/>
        </w:rPr>
        <w:t>ie</w:t>
      </w:r>
      <w:r w:rsidRPr="000B4418">
        <w:rPr>
          <w:rFonts w:ascii="Arial" w:hAnsi="Arial" w:cs="Arial"/>
          <w:sz w:val="20"/>
          <w:szCs w:val="20"/>
        </w:rPr>
        <w:t xml:space="preserve"> </w:t>
      </w:r>
    </w:p>
    <w:p w:rsidR="00393FCF" w:rsidRDefault="00393FCF" w:rsidP="00CD6F42">
      <w:pPr>
        <w:tabs>
          <w:tab w:val="left" w:pos="397"/>
        </w:tabs>
        <w:jc w:val="both"/>
        <w:rPr>
          <w:rFonts w:ascii="Arial" w:hAnsi="Arial" w:cs="Arial"/>
          <w:sz w:val="20"/>
          <w:szCs w:val="20"/>
        </w:rPr>
      </w:pPr>
      <w:r w:rsidRPr="000B4418">
        <w:rPr>
          <w:rFonts w:ascii="Arial" w:hAnsi="Arial" w:cs="Arial"/>
          <w:sz w:val="20"/>
          <w:szCs w:val="20"/>
        </w:rPr>
        <w:t>Architektenkammer Niedersachsen</w:t>
      </w:r>
    </w:p>
    <w:p w:rsidR="00D53372" w:rsidRPr="000B4418" w:rsidRDefault="00D53372" w:rsidP="00CD6F42">
      <w:pPr>
        <w:tabs>
          <w:tab w:val="left" w:pos="3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Wahlausschuss -</w:t>
      </w:r>
    </w:p>
    <w:p w:rsidR="00393FCF" w:rsidRPr="000B4418" w:rsidRDefault="00393FCF" w:rsidP="00CD6F42">
      <w:pPr>
        <w:tabs>
          <w:tab w:val="left" w:pos="397"/>
        </w:tabs>
        <w:jc w:val="both"/>
        <w:rPr>
          <w:rFonts w:ascii="Arial" w:hAnsi="Arial" w:cs="Arial"/>
          <w:sz w:val="20"/>
          <w:szCs w:val="20"/>
        </w:rPr>
      </w:pPr>
      <w:r w:rsidRPr="000B4418">
        <w:rPr>
          <w:rFonts w:ascii="Arial" w:hAnsi="Arial" w:cs="Arial"/>
          <w:sz w:val="20"/>
          <w:szCs w:val="20"/>
        </w:rPr>
        <w:t>Friedrichswall 5</w:t>
      </w:r>
    </w:p>
    <w:p w:rsidR="00393FCF" w:rsidRPr="000B4418" w:rsidRDefault="00393FCF" w:rsidP="00CD6F42">
      <w:pPr>
        <w:tabs>
          <w:tab w:val="left" w:pos="397"/>
        </w:tabs>
        <w:jc w:val="both"/>
        <w:rPr>
          <w:rFonts w:ascii="Arial" w:hAnsi="Arial" w:cs="Arial"/>
          <w:sz w:val="20"/>
          <w:szCs w:val="20"/>
        </w:rPr>
      </w:pPr>
      <w:r w:rsidRPr="000B4418">
        <w:rPr>
          <w:rFonts w:ascii="Arial" w:hAnsi="Arial" w:cs="Arial"/>
          <w:sz w:val="20"/>
          <w:szCs w:val="20"/>
        </w:rPr>
        <w:t>30159 Hannover</w:t>
      </w:r>
    </w:p>
    <w:p w:rsidR="00393FCF" w:rsidRPr="000B4418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3FCF" w:rsidRPr="000B4418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4418">
        <w:rPr>
          <w:rFonts w:ascii="Arial" w:hAnsi="Arial" w:cs="Arial"/>
          <w:b/>
          <w:sz w:val="20"/>
          <w:szCs w:val="20"/>
        </w:rPr>
        <w:t>Zustimmungserklärung</w:t>
      </w:r>
      <w:r w:rsidR="009940B8">
        <w:rPr>
          <w:rFonts w:ascii="Arial" w:hAnsi="Arial" w:cs="Arial"/>
          <w:b/>
          <w:sz w:val="20"/>
          <w:szCs w:val="20"/>
        </w:rPr>
        <w:t>en</w:t>
      </w:r>
      <w:r w:rsidRPr="000B4418">
        <w:rPr>
          <w:rFonts w:ascii="Arial" w:hAnsi="Arial" w:cs="Arial"/>
          <w:b/>
          <w:sz w:val="20"/>
          <w:szCs w:val="20"/>
        </w:rPr>
        <w:t xml:space="preserve"> zur Aufnahme in eine Wahlvorschlagsliste</w:t>
      </w: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3FCF" w:rsidRPr="000B4418" w:rsidRDefault="00393FCF" w:rsidP="00CD6F42">
      <w:pPr>
        <w:tabs>
          <w:tab w:val="left" w:pos="397"/>
        </w:tabs>
        <w:spacing w:line="360" w:lineRule="auto"/>
        <w:ind w:right="-289"/>
        <w:jc w:val="both"/>
        <w:rPr>
          <w:rFonts w:ascii="Arial" w:hAnsi="Arial" w:cs="Arial"/>
          <w:sz w:val="20"/>
          <w:szCs w:val="20"/>
        </w:rPr>
      </w:pPr>
      <w:r w:rsidRPr="000B4418">
        <w:rPr>
          <w:rFonts w:ascii="Arial" w:hAnsi="Arial" w:cs="Arial"/>
          <w:sz w:val="20"/>
          <w:szCs w:val="20"/>
        </w:rPr>
        <w:t xml:space="preserve">Für die Wahl zur Vertreterversammlung am </w:t>
      </w:r>
      <w:r w:rsidR="004D68FB">
        <w:rPr>
          <w:rFonts w:ascii="Arial" w:hAnsi="Arial" w:cs="Arial"/>
          <w:sz w:val="20"/>
          <w:szCs w:val="20"/>
        </w:rPr>
        <w:t>0</w:t>
      </w:r>
      <w:r w:rsidR="00D53372">
        <w:rPr>
          <w:rFonts w:ascii="Arial" w:hAnsi="Arial" w:cs="Arial"/>
          <w:sz w:val="20"/>
          <w:szCs w:val="20"/>
        </w:rPr>
        <w:t>8</w:t>
      </w:r>
      <w:r w:rsidR="003D453A">
        <w:rPr>
          <w:rFonts w:ascii="Arial" w:hAnsi="Arial" w:cs="Arial"/>
          <w:sz w:val="20"/>
          <w:szCs w:val="20"/>
        </w:rPr>
        <w:t>.12.20</w:t>
      </w:r>
      <w:r w:rsidR="00D53372">
        <w:rPr>
          <w:rFonts w:ascii="Arial" w:hAnsi="Arial" w:cs="Arial"/>
          <w:sz w:val="20"/>
          <w:szCs w:val="20"/>
        </w:rPr>
        <w:t>22</w:t>
      </w:r>
      <w:r w:rsidRPr="000B4418">
        <w:rPr>
          <w:rFonts w:ascii="Arial" w:hAnsi="Arial" w:cs="Arial"/>
          <w:sz w:val="20"/>
          <w:szCs w:val="20"/>
        </w:rPr>
        <w:t xml:space="preserve"> </w:t>
      </w:r>
      <w:r w:rsidR="009C6F48">
        <w:rPr>
          <w:rFonts w:ascii="Arial" w:hAnsi="Arial" w:cs="Arial"/>
          <w:sz w:val="20"/>
          <w:szCs w:val="20"/>
        </w:rPr>
        <w:t>bin ich</w:t>
      </w:r>
      <w:r w:rsidRPr="000B4418">
        <w:rPr>
          <w:rFonts w:ascii="Arial" w:hAnsi="Arial" w:cs="Arial"/>
          <w:sz w:val="20"/>
          <w:szCs w:val="20"/>
        </w:rPr>
        <w:t xml:space="preserve"> im o. g. Wahlvorschlag aufgeführt.</w:t>
      </w:r>
    </w:p>
    <w:p w:rsidR="009C6F48" w:rsidRDefault="009C6F48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47860" w:rsidRDefault="009C6F48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Ich bin</w:t>
      </w:r>
      <w:r w:rsidR="00393FCF" w:rsidRPr="000B4418">
        <w:rPr>
          <w:rFonts w:ascii="Arial" w:hAnsi="Arial" w:cs="Arial"/>
          <w:sz w:val="20"/>
          <w:szCs w:val="20"/>
        </w:rPr>
        <w:t xml:space="preserve"> mit der Aufnahme in die Wahlvorschlagsliste unter dem Kennwort</w:t>
      </w:r>
    </w:p>
    <w:p w:rsidR="00CD6F42" w:rsidRDefault="00CD6F42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860" w:rsidRDefault="00847860" w:rsidP="00CD6F42">
      <w:pPr>
        <w:tabs>
          <w:tab w:val="left" w:pos="3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393FCF" w:rsidRPr="000B4418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418">
        <w:rPr>
          <w:rFonts w:ascii="Arial" w:hAnsi="Arial" w:cs="Arial"/>
          <w:sz w:val="20"/>
          <w:szCs w:val="20"/>
        </w:rPr>
        <w:t>einversta</w:t>
      </w:r>
      <w:r w:rsidRPr="000B4418">
        <w:rPr>
          <w:rFonts w:ascii="Arial" w:hAnsi="Arial" w:cs="Arial"/>
          <w:sz w:val="20"/>
          <w:szCs w:val="20"/>
        </w:rPr>
        <w:t>n</w:t>
      </w:r>
      <w:r w:rsidRPr="000B4418">
        <w:rPr>
          <w:rFonts w:ascii="Arial" w:hAnsi="Arial" w:cs="Arial"/>
          <w:sz w:val="20"/>
          <w:szCs w:val="20"/>
        </w:rPr>
        <w:t>den.</w:t>
      </w:r>
    </w:p>
    <w:p w:rsidR="00393FCF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028"/>
        <w:gridCol w:w="1990"/>
        <w:gridCol w:w="1979"/>
        <w:gridCol w:w="2121"/>
      </w:tblGrid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02EA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Familienn</w:t>
            </w:r>
            <w:r w:rsidRPr="003E02EA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02EA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02EA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72" w:rsidRPr="003E02EA" w:rsidTr="00D53372">
        <w:tc>
          <w:tcPr>
            <w:tcW w:w="944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D53372" w:rsidRPr="003E02EA" w:rsidRDefault="00D53372" w:rsidP="003E02EA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3FCF" w:rsidRPr="00273374" w:rsidRDefault="00393FCF" w:rsidP="00CD6F42">
      <w:pPr>
        <w:tabs>
          <w:tab w:val="left" w:pos="39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393FCF" w:rsidRPr="00273374" w:rsidSect="0084786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88" w:rsidRDefault="00562788">
      <w:r>
        <w:separator/>
      </w:r>
    </w:p>
  </w:endnote>
  <w:endnote w:type="continuationSeparator" w:id="0">
    <w:p w:rsidR="00562788" w:rsidRDefault="005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B060403050404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88" w:rsidRDefault="00562788">
      <w:r>
        <w:separator/>
      </w:r>
    </w:p>
  </w:footnote>
  <w:footnote w:type="continuationSeparator" w:id="0">
    <w:p w:rsidR="00562788" w:rsidRDefault="00562788">
      <w:r>
        <w:continuationSeparator/>
      </w:r>
    </w:p>
  </w:footnote>
  <w:footnote w:id="1">
    <w:p w:rsidR="00752EC2" w:rsidRPr="00752EC2" w:rsidRDefault="00752EC2">
      <w:pPr>
        <w:pStyle w:val="Funotentext"/>
        <w:rPr>
          <w:rFonts w:ascii="Arial" w:hAnsi="Arial" w:cs="Arial"/>
          <w:sz w:val="16"/>
          <w:szCs w:val="16"/>
        </w:rPr>
      </w:pPr>
      <w:r w:rsidRPr="00752EC2">
        <w:rPr>
          <w:rStyle w:val="Funotenzeichen"/>
          <w:rFonts w:ascii="Arial" w:hAnsi="Arial" w:cs="Arial"/>
          <w:sz w:val="16"/>
          <w:szCs w:val="16"/>
        </w:rPr>
        <w:footnoteRef/>
      </w:r>
      <w:r w:rsidRPr="00752EC2">
        <w:rPr>
          <w:rFonts w:ascii="Arial" w:hAnsi="Arial" w:cs="Arial"/>
          <w:sz w:val="16"/>
          <w:szCs w:val="16"/>
        </w:rPr>
        <w:t xml:space="preserve"> Bitte die Fachrichtung wie folgt abkürzen: A=Architektur / IA=Innenarchitektur / LA=Landschaftsarchitektur / SP=Stadtplanung</w:t>
      </w:r>
    </w:p>
  </w:footnote>
  <w:footnote w:id="2">
    <w:p w:rsidR="00752EC2" w:rsidRPr="00752EC2" w:rsidRDefault="00752EC2">
      <w:pPr>
        <w:pStyle w:val="Funotentext"/>
        <w:rPr>
          <w:rFonts w:ascii="Arial" w:hAnsi="Arial" w:cs="Arial"/>
          <w:sz w:val="16"/>
          <w:szCs w:val="16"/>
        </w:rPr>
      </w:pPr>
      <w:r w:rsidRPr="00752EC2">
        <w:rPr>
          <w:rStyle w:val="Funotenzeichen"/>
          <w:rFonts w:ascii="Arial" w:hAnsi="Arial" w:cs="Arial"/>
          <w:sz w:val="16"/>
          <w:szCs w:val="16"/>
        </w:rPr>
        <w:footnoteRef/>
      </w:r>
      <w:r w:rsidRPr="00752EC2">
        <w:rPr>
          <w:rFonts w:ascii="Arial" w:hAnsi="Arial" w:cs="Arial"/>
          <w:sz w:val="16"/>
          <w:szCs w:val="16"/>
        </w:rPr>
        <w:t xml:space="preserve"> Die Beschäftigungsart ist nur bei Pflichtmitgliedern, nicht bei Juniormitgliedern, anzugeben. Kürzen Sie diese bitte wie folgt ab: F=freischaffend / Bau=baugewerblich / A</w:t>
      </w:r>
      <w:r w:rsidR="00D53372">
        <w:rPr>
          <w:rFonts w:ascii="Arial" w:hAnsi="Arial" w:cs="Arial"/>
          <w:sz w:val="16"/>
          <w:szCs w:val="16"/>
        </w:rPr>
        <w:t>N</w:t>
      </w:r>
      <w:r w:rsidRPr="00752EC2">
        <w:rPr>
          <w:rFonts w:ascii="Arial" w:hAnsi="Arial" w:cs="Arial"/>
          <w:sz w:val="16"/>
          <w:szCs w:val="16"/>
        </w:rPr>
        <w:t>=angestellt / B=beamtet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ADIS_Neu_Autotxt" w:val="0"/>
    <w:docVar w:name="WinADIS_Neu_Dokvariablen" w:val="0"/>
    <w:docVar w:name="WinADIS_Neu_Eingfelder" w:val="0"/>
    <w:docVar w:name="WinADIS_Neu_Faxnummer" w:val="0"/>
    <w:docVar w:name="WinADIS_Neu_K_FZeile" w:val="0"/>
    <w:docVar w:name="WinADIS_Neu_K_FZeile_Folge" w:val="0"/>
    <w:docVar w:name="WinADIS_Typ" w:val="Vl"/>
  </w:docVars>
  <w:rsids>
    <w:rsidRoot w:val="003C5CA0"/>
    <w:rsid w:val="00011E58"/>
    <w:rsid w:val="000B4418"/>
    <w:rsid w:val="001F3890"/>
    <w:rsid w:val="00263F24"/>
    <w:rsid w:val="00273374"/>
    <w:rsid w:val="00393FCF"/>
    <w:rsid w:val="003C5CA0"/>
    <w:rsid w:val="003D453A"/>
    <w:rsid w:val="003E02EA"/>
    <w:rsid w:val="00416780"/>
    <w:rsid w:val="004D68FB"/>
    <w:rsid w:val="00506AFD"/>
    <w:rsid w:val="00535EFB"/>
    <w:rsid w:val="00540397"/>
    <w:rsid w:val="00562788"/>
    <w:rsid w:val="00594A30"/>
    <w:rsid w:val="005C7CC1"/>
    <w:rsid w:val="00675FE2"/>
    <w:rsid w:val="00682C60"/>
    <w:rsid w:val="00752EC2"/>
    <w:rsid w:val="007C5025"/>
    <w:rsid w:val="00847860"/>
    <w:rsid w:val="008E5CF5"/>
    <w:rsid w:val="008E6323"/>
    <w:rsid w:val="008F1AED"/>
    <w:rsid w:val="009940B8"/>
    <w:rsid w:val="009C6F48"/>
    <w:rsid w:val="00A80451"/>
    <w:rsid w:val="00A83CDD"/>
    <w:rsid w:val="00AD7FCE"/>
    <w:rsid w:val="00B64E28"/>
    <w:rsid w:val="00B70054"/>
    <w:rsid w:val="00BC30C3"/>
    <w:rsid w:val="00C77F8F"/>
    <w:rsid w:val="00CD6F42"/>
    <w:rsid w:val="00D2446F"/>
    <w:rsid w:val="00D53372"/>
    <w:rsid w:val="00E31A70"/>
    <w:rsid w:val="00E60FCE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B45272"/>
  <w15:chartTrackingRefBased/>
  <w15:docId w15:val="{A662ABA3-8E10-4237-AC07-5AE545A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D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44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82C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2C6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752EC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52EC2"/>
  </w:style>
  <w:style w:type="character" w:styleId="Funotenzeichen">
    <w:name w:val="footnote reference"/>
    <w:basedOn w:val="Absatz-Standardschriftart"/>
    <w:rsid w:val="00752EC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1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z\DAB-Artikel%202007\10-07\Zustimmungserkl&#228;rung_Wahl_200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EB13-B05D-4AD4-BED3-AE0F2009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Zustimmungserklärung_Wahl_2007.dot</Template>
  <TotalTime>0</TotalTime>
  <Pages>3</Pages>
  <Words>249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Architektenkammer Niedersachsen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Hermann</dc:creator>
  <cp:keywords/>
  <cp:lastModifiedBy>Prause, Markus</cp:lastModifiedBy>
  <cp:revision>3</cp:revision>
  <cp:lastPrinted>2022-06-07T16:17:00Z</cp:lastPrinted>
  <dcterms:created xsi:type="dcterms:W3CDTF">2022-06-07T15:36:00Z</dcterms:created>
  <dcterms:modified xsi:type="dcterms:W3CDTF">2022-06-07T16:17:00Z</dcterms:modified>
</cp:coreProperties>
</file>